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91643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2484755</wp:posOffset>
                </wp:positionV>
                <wp:extent cx="6632575" cy="498157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2575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36C" w:rsidRDefault="00A2636C" w:rsidP="00063606">
                            <w:pPr>
                              <w:pStyle w:val="Italics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72"/>
                              </w:rPr>
                              <w:t>Certificate of Recognition</w:t>
                            </w:r>
                          </w:p>
                          <w:p w:rsidR="00A2636C" w:rsidRPr="00063606" w:rsidRDefault="00A2636C" w:rsidP="00063606">
                            <w:pPr>
                              <w:pStyle w:val="Italics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2636C" w:rsidRPr="001F504A" w:rsidRDefault="00A2636C" w:rsidP="00063606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</w:pPr>
                            <w:r w:rsidRPr="0006360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2"/>
                                <w:szCs w:val="70"/>
                              </w:rPr>
                              <w:t>[Recipient name here]</w:t>
                            </w:r>
                          </w:p>
                          <w:p w:rsidR="00970004" w:rsidRDefault="00970004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[Your Department Name Here’</w:t>
                            </w:r>
                          </w:p>
                          <w:p w:rsidR="00970004" w:rsidRDefault="00970004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2636C" w:rsidRPr="00063606" w:rsidRDefault="00A2636C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</w:rPr>
                              <w:t>in recognition of</w:t>
                            </w:r>
                          </w:p>
                          <w:p w:rsidR="00A2636C" w:rsidRPr="00063606" w:rsidRDefault="00A2636C" w:rsidP="008E1718">
                            <w:pPr>
                              <w:pStyle w:val="Italics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2636C" w:rsidRPr="00063606" w:rsidRDefault="00A2636C" w:rsidP="008E1718">
                            <w:pPr>
                              <w:pStyle w:val="BodyText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</w:rPr>
                              <w:t xml:space="preserve">[Your text here]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5pt;margin-top:195.65pt;width:522.25pt;height:392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PG9gIAAJg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A2636C" w:rsidRDefault="00A2636C" w:rsidP="00063606">
                      <w:pPr>
                        <w:pStyle w:val="Italics"/>
                        <w:rPr>
                          <w:rFonts w:ascii="Century Gothic" w:hAnsi="Century Gothic"/>
                          <w:sz w:val="72"/>
                        </w:rPr>
                      </w:pPr>
                      <w:r w:rsidRPr="00063606">
                        <w:rPr>
                          <w:rFonts w:ascii="Century Gothic" w:hAnsi="Century Gothic"/>
                          <w:sz w:val="72"/>
                        </w:rPr>
                        <w:t>Certificate of Recognition</w:t>
                      </w:r>
                    </w:p>
                    <w:p w:rsidR="00A2636C" w:rsidRPr="00063606" w:rsidRDefault="00A2636C" w:rsidP="00063606">
                      <w:pPr>
                        <w:pStyle w:val="Italics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2636C" w:rsidRPr="001F504A" w:rsidRDefault="00A2636C" w:rsidP="00063606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</w:pPr>
                      <w:r w:rsidRPr="00063606"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2"/>
                          <w:szCs w:val="70"/>
                        </w:rPr>
                        <w:t>[Recipient name here]</w:t>
                      </w:r>
                    </w:p>
                    <w:p w:rsidR="00970004" w:rsidRDefault="00970004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[Your Department Name Here’</w:t>
                      </w:r>
                    </w:p>
                    <w:p w:rsidR="00970004" w:rsidRDefault="00970004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</w:p>
                    <w:p w:rsidR="00A2636C" w:rsidRPr="00063606" w:rsidRDefault="00A2636C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063606">
                        <w:rPr>
                          <w:rFonts w:ascii="Century Gothic" w:hAnsi="Century Gothic"/>
                        </w:rPr>
                        <w:t>in recognition of</w:t>
                      </w:r>
                    </w:p>
                    <w:p w:rsidR="00A2636C" w:rsidRPr="00063606" w:rsidRDefault="00A2636C" w:rsidP="008E1718">
                      <w:pPr>
                        <w:pStyle w:val="Italics"/>
                        <w:widowControl w:val="0"/>
                        <w:rPr>
                          <w:rFonts w:ascii="Century Gothic" w:hAnsi="Century Gothic"/>
                        </w:rPr>
                      </w:pPr>
                    </w:p>
                    <w:p w:rsidR="00A2636C" w:rsidRPr="00063606" w:rsidRDefault="00A2636C" w:rsidP="008E1718">
                      <w:pPr>
                        <w:pStyle w:val="BodyText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063606">
                        <w:rPr>
                          <w:rFonts w:ascii="Century Gothic" w:hAnsi="Century Gothic"/>
                        </w:rPr>
                        <w:t xml:space="preserve">[Your text here]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6944360</wp:posOffset>
            </wp:positionH>
            <wp:positionV relativeFrom="paragraph">
              <wp:posOffset>3698240</wp:posOffset>
            </wp:positionV>
            <wp:extent cx="1683385" cy="2616835"/>
            <wp:effectExtent l="0" t="0" r="0" b="0"/>
            <wp:wrapNone/>
            <wp:docPr id="13" name="Picture 9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7098665</wp:posOffset>
            </wp:positionV>
            <wp:extent cx="1087755" cy="1653540"/>
            <wp:effectExtent l="304800" t="171450" r="283845" b="156210"/>
            <wp:wrapNone/>
            <wp:docPr id="12" name="Picture 61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939">
                      <a:off x="0" y="0"/>
                      <a:ext cx="108775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8185150</wp:posOffset>
                </wp:positionV>
                <wp:extent cx="5739130" cy="556895"/>
                <wp:effectExtent l="0" t="3175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91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36C" w:rsidRPr="00063606" w:rsidRDefault="00A2636C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_________________________________________________________________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____________________</w:t>
                            </w:r>
                          </w:p>
                          <w:p w:rsidR="00A2636C" w:rsidRPr="00063606" w:rsidRDefault="00A2636C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>Signature</w:t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</w:t>
                            </w:r>
                            <w:r w:rsidRPr="00063606">
                              <w:rPr>
                                <w:rFonts w:ascii="Century Gothic" w:hAnsi="Century Gothic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5.95pt;margin-top:644.5pt;width:451.9pt;height:43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6V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2636C" w:rsidRPr="00063606" w:rsidRDefault="00A2636C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063606">
                        <w:rPr>
                          <w:rFonts w:ascii="Century Gothic" w:hAnsi="Century Gothic"/>
                          <w:sz w:val="18"/>
                        </w:rPr>
                        <w:t xml:space="preserve">_________________________________________________________________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 xml:space="preserve"> ____________________</w:t>
                      </w:r>
                    </w:p>
                    <w:p w:rsidR="00A2636C" w:rsidRPr="00063606" w:rsidRDefault="00A2636C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063606">
                        <w:rPr>
                          <w:rFonts w:ascii="Century Gothic" w:hAnsi="Century Gothic"/>
                          <w:sz w:val="18"/>
                        </w:rPr>
                        <w:t>Signature</w:t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      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</w:t>
                      </w:r>
                      <w:r w:rsidRPr="00063606">
                        <w:rPr>
                          <w:rFonts w:ascii="Century Gothic" w:hAnsi="Century Gothic"/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443480"/>
            <wp:effectExtent l="0" t="0" r="0" b="0"/>
            <wp:docPr id="1" name="Picture 8" descr="dif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fferen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A0B" w:rsidSect="00063606">
      <w:headerReference w:type="even" r:id="rId13"/>
      <w:headerReference w:type="default" r:id="rId14"/>
      <w:headerReference w:type="first" r:id="rId15"/>
      <w:pgSz w:w="12240" w:h="15840"/>
      <w:pgMar w:top="1152" w:right="1440" w:bottom="1440" w:left="144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A3" w:rsidRDefault="00E626A3" w:rsidP="00A2636C">
      <w:pPr>
        <w:spacing w:after="0" w:line="240" w:lineRule="auto"/>
      </w:pPr>
      <w:r>
        <w:separator/>
      </w:r>
    </w:p>
  </w:endnote>
  <w:endnote w:type="continuationSeparator" w:id="0">
    <w:p w:rsidR="00E626A3" w:rsidRDefault="00E626A3" w:rsidP="00A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A3" w:rsidRDefault="00E626A3" w:rsidP="00A2636C">
      <w:pPr>
        <w:spacing w:after="0" w:line="240" w:lineRule="auto"/>
      </w:pPr>
      <w:r>
        <w:separator/>
      </w:r>
    </w:p>
  </w:footnote>
  <w:footnote w:type="continuationSeparator" w:id="0">
    <w:p w:rsidR="00E626A3" w:rsidRDefault="00E626A3" w:rsidP="00A2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6C" w:rsidRDefault="0091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829" o:spid="_x0000_s6146" type="#_x0000_t75" style="position:absolute;margin-left:0;margin-top:0;width:181.85pt;height:163.1pt;z-index:-251658752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6C" w:rsidRDefault="0091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830" o:spid="_x0000_s6147" type="#_x0000_t75" style="position:absolute;margin-left:0;margin-top:0;width:181.85pt;height:163.1pt;z-index:-251657728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6C" w:rsidRDefault="0091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828" o:spid="_x0000_s6145" type="#_x0000_t75" style="position:absolute;margin-left:0;margin-top:0;width:181.85pt;height:163.1pt;z-index:-251659776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A"/>
    <w:rsid w:val="000351C2"/>
    <w:rsid w:val="00063606"/>
    <w:rsid w:val="000C52AF"/>
    <w:rsid w:val="00132A0B"/>
    <w:rsid w:val="001C6302"/>
    <w:rsid w:val="001D4507"/>
    <w:rsid w:val="001E6106"/>
    <w:rsid w:val="001F504A"/>
    <w:rsid w:val="00245125"/>
    <w:rsid w:val="002B56B8"/>
    <w:rsid w:val="002E08F7"/>
    <w:rsid w:val="003464A4"/>
    <w:rsid w:val="00354966"/>
    <w:rsid w:val="00402735"/>
    <w:rsid w:val="004E7A56"/>
    <w:rsid w:val="005458EA"/>
    <w:rsid w:val="005B0CB9"/>
    <w:rsid w:val="00701B76"/>
    <w:rsid w:val="00724CA6"/>
    <w:rsid w:val="00784DFA"/>
    <w:rsid w:val="008E1718"/>
    <w:rsid w:val="00916433"/>
    <w:rsid w:val="00970004"/>
    <w:rsid w:val="0098634D"/>
    <w:rsid w:val="00A2636C"/>
    <w:rsid w:val="00BF308E"/>
    <w:rsid w:val="00CC7698"/>
    <w:rsid w:val="00D40AC7"/>
    <w:rsid w:val="00E626A3"/>
    <w:rsid w:val="00EA1178"/>
    <w:rsid w:val="00EA6E9B"/>
    <w:rsid w:val="00F349C9"/>
    <w:rsid w:val="00F862B7"/>
    <w:rsid w:val="00F86CB7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6C"/>
  </w:style>
  <w:style w:type="paragraph" w:styleId="Footer">
    <w:name w:val="footer"/>
    <w:basedOn w:val="Normal"/>
    <w:link w:val="Foot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6C"/>
  </w:style>
  <w:style w:type="paragraph" w:styleId="Footer">
    <w:name w:val="footer"/>
    <w:basedOn w:val="Normal"/>
    <w:link w:val="FooterChar"/>
    <w:uiPriority w:val="99"/>
    <w:semiHidden/>
    <w:unhideWhenUsed/>
    <w:rsid w:val="00A2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D4327-3376-4B21-B191-C7CCB12EF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3B2DE-1B3E-4AC2-802A-EC347BF9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137AA8-E2BC-4148-B7AC-80A10E65E47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d483c61e-b564-4bb7-9065-6c8ceeb9a81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petersob</cp:lastModifiedBy>
  <cp:revision>2</cp:revision>
  <cp:lastPrinted>2011-03-01T17:16:00Z</cp:lastPrinted>
  <dcterms:created xsi:type="dcterms:W3CDTF">2012-01-06T21:45:00Z</dcterms:created>
  <dcterms:modified xsi:type="dcterms:W3CDTF">2012-01-06T21:45:00Z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TC102710111033</vt:lpwstr>
  </property>
</Properties>
</file>